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BF" w:rsidRDefault="007459BF" w:rsidP="007459B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C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A3FCA" w:rsidRDefault="00AA3FCA" w:rsidP="007459B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FCA" w:rsidRPr="00D877C0" w:rsidRDefault="00AA3FCA" w:rsidP="007459B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9BF" w:rsidRDefault="007459BF" w:rsidP="00745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0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AF3748" w:rsidRDefault="00AF3748" w:rsidP="00745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BF" w:rsidRPr="00273E04" w:rsidRDefault="007459BF" w:rsidP="00745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2551"/>
        <w:gridCol w:w="142"/>
        <w:gridCol w:w="709"/>
        <w:gridCol w:w="5068"/>
      </w:tblGrid>
      <w:tr w:rsidR="001D448D" w:rsidTr="00984088"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48D" w:rsidRPr="00635746" w:rsidRDefault="001D448D" w:rsidP="009503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8D" w:rsidRDefault="001D448D" w:rsidP="001D448D">
            <w:pPr>
              <w:jc w:val="center"/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48D" w:rsidRPr="00984088" w:rsidRDefault="001D448D" w:rsidP="00984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448D" w:rsidTr="00984088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8D" w:rsidRDefault="001D448D" w:rsidP="001D448D">
            <w:pPr>
              <w:jc w:val="center"/>
            </w:pPr>
            <w:r w:rsidRPr="00F72D48">
              <w:rPr>
                <w:rFonts w:ascii="Times New Roman" w:hAnsi="Times New Roman" w:cs="Times New Roman"/>
                <w:i/>
                <w:sz w:val="16"/>
                <w:szCs w:val="16"/>
              </w:rPr>
              <w:t>(место совершения доверенности)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D448D" w:rsidRDefault="001D448D" w:rsidP="001D448D">
            <w:pPr>
              <w:pStyle w:val="ConsPlusNonformat"/>
              <w:jc w:val="center"/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8D" w:rsidRDefault="001D448D" w:rsidP="001D448D">
            <w:pPr>
              <w:pStyle w:val="ConsPlusNonformat"/>
              <w:jc w:val="center"/>
            </w:pPr>
            <w:r w:rsidRPr="00F72D48">
              <w:rPr>
                <w:rFonts w:ascii="Times New Roman" w:hAnsi="Times New Roman" w:cs="Times New Roman"/>
                <w:i/>
                <w:sz w:val="16"/>
                <w:szCs w:val="16"/>
              </w:rPr>
              <w:t>(дата (число, месяц, год) прописью)</w:t>
            </w:r>
          </w:p>
        </w:tc>
      </w:tr>
      <w:tr w:rsidR="001D448D" w:rsidTr="004943F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48D" w:rsidRDefault="001D448D"/>
        </w:tc>
      </w:tr>
      <w:tr w:rsidR="001D448D" w:rsidTr="004943F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48D" w:rsidRDefault="001D448D" w:rsidP="004943FD">
            <w:pPr>
              <w:ind w:left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доверенностью</w:t>
            </w:r>
          </w:p>
        </w:tc>
      </w:tr>
      <w:tr w:rsidR="001D448D" w:rsidTr="00AA3FCA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48D" w:rsidRPr="00635746" w:rsidRDefault="001D448D" w:rsidP="009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8D" w:rsidTr="00AA3FC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48D" w:rsidRDefault="00125F9D" w:rsidP="00125F9D">
            <w:pPr>
              <w:pStyle w:val="ConsPlusNonformat"/>
              <w:tabs>
                <w:tab w:val="center" w:pos="4677"/>
                <w:tab w:val="left" w:pos="7769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4943FD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943FD" w:rsidRPr="00F42ED0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  <w:r w:rsidR="004943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организации члена Союза, юридический адрес,  ИНН, ОГРН</w:t>
            </w:r>
            <w:r w:rsidR="004943FD" w:rsidRPr="00F42ED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4943FD" w:rsidRDefault="004943FD" w:rsidP="004943FD">
            <w:pPr>
              <w:pStyle w:val="ConsPlusNonformat"/>
              <w:jc w:val="center"/>
            </w:pPr>
          </w:p>
        </w:tc>
      </w:tr>
      <w:tr w:rsidR="004943FD" w:rsidTr="00AA3FC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3FD" w:rsidRDefault="004943FD"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FD" w:rsidRPr="00635746" w:rsidRDefault="004943FD" w:rsidP="009503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3FD" w:rsidTr="00AA3FCA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3FD" w:rsidRDefault="00AA3FCA" w:rsidP="004943FD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4943FD" w:rsidRPr="00BD4523">
              <w:rPr>
                <w:rFonts w:ascii="Times New Roman" w:hAnsi="Times New Roman"/>
                <w:i/>
                <w:sz w:val="16"/>
                <w:szCs w:val="16"/>
              </w:rPr>
              <w:t>ФИО,</w:t>
            </w:r>
            <w:r w:rsidR="004943FD">
              <w:rPr>
                <w:rFonts w:ascii="Times New Roman" w:hAnsi="Times New Roman"/>
                <w:i/>
                <w:sz w:val="16"/>
                <w:szCs w:val="16"/>
              </w:rPr>
              <w:t xml:space="preserve"> должность руководителя или иного лица, уполномоченного в соответствии с законом и учредительными документами</w:t>
            </w:r>
            <w:r w:rsidR="004943FD" w:rsidRPr="00BD452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4943FD" w:rsidRDefault="004943FD" w:rsidP="004943FD">
            <w:pPr>
              <w:jc w:val="right"/>
            </w:pPr>
          </w:p>
        </w:tc>
      </w:tr>
      <w:tr w:rsidR="004943FD" w:rsidTr="00AA3FC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3FD" w:rsidRPr="00BD4523" w:rsidRDefault="004943FD" w:rsidP="004943F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71EF">
              <w:rPr>
                <w:rFonts w:ascii="Times New Roman" w:hAnsi="Times New Roman" w:cs="Times New Roman"/>
                <w:sz w:val="28"/>
                <w:szCs w:val="28"/>
              </w:rPr>
              <w:t>ействующего</w:t>
            </w:r>
            <w:proofErr w:type="gramEnd"/>
            <w:r w:rsidRPr="008E71E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FD" w:rsidRPr="00984088" w:rsidRDefault="004943FD" w:rsidP="00984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43FD" w:rsidTr="00AF3748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3FD" w:rsidRDefault="004943FD" w:rsidP="0049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3FD" w:rsidRPr="00BD4523" w:rsidRDefault="004943FD" w:rsidP="004943FD">
            <w:pPr>
              <w:pStyle w:val="ConsPlusNonforma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(Устава или иного документа, наделяющего полномочиями)</w:t>
            </w:r>
          </w:p>
          <w:p w:rsidR="004943FD" w:rsidRPr="00BD4523" w:rsidRDefault="004943FD" w:rsidP="004943F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943FD" w:rsidTr="00AF3748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3FD" w:rsidRDefault="004943FD" w:rsidP="00AA3FCA">
            <w:pPr>
              <w:pStyle w:val="ConsPlusNonforma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являющийся членом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«Союз проектировщиков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у</w:t>
            </w:r>
            <w:r w:rsidRPr="00F72D48">
              <w:rPr>
                <w:rFonts w:ascii="Times New Roman" w:hAnsi="Times New Roman"/>
                <w:sz w:val="28"/>
                <w:szCs w:val="28"/>
              </w:rPr>
              <w:t xml:space="preserve">полномочивает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члена 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«Союз проектировщиков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Вайсбурта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Михайловича, </w:t>
            </w:r>
            <w:r w:rsidRPr="009A27B4">
              <w:rPr>
                <w:rFonts w:ascii="Times New Roman" w:hAnsi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27B4">
              <w:rPr>
                <w:rFonts w:ascii="Times New Roman" w:hAnsi="Times New Roman"/>
                <w:sz w:val="28"/>
                <w:szCs w:val="28"/>
              </w:rPr>
              <w:t xml:space="preserve"> Общества с ограниченной ответственностью «Проектно-строительная компания</w:t>
            </w:r>
            <w:r w:rsidR="00AA3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7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27B4">
              <w:rPr>
                <w:rFonts w:ascii="Times New Roman" w:hAnsi="Times New Roman"/>
                <w:sz w:val="28"/>
                <w:szCs w:val="28"/>
              </w:rPr>
              <w:t>Ханты-Мансийскстрой</w:t>
            </w:r>
            <w:proofErr w:type="spellEnd"/>
            <w:r w:rsidRPr="009A27B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3F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быть</w:t>
            </w:r>
            <w:r w:rsidR="00AA3F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представителем</w:t>
            </w:r>
          </w:p>
        </w:tc>
      </w:tr>
      <w:tr w:rsidR="004943FD" w:rsidTr="00AF3748">
        <w:trPr>
          <w:trHeight w:val="473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3FD" w:rsidRPr="007D3E70" w:rsidRDefault="004943FD" w:rsidP="00984088">
            <w:pPr>
              <w:pStyle w:val="ConsPlusNonforma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43FD" w:rsidTr="00AA3FC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3FD" w:rsidRDefault="004943FD" w:rsidP="00AF3748">
            <w:pPr>
              <w:pStyle w:val="ConsPlusNonformat"/>
              <w:ind w:left="2832" w:firstLine="708"/>
              <w:rPr>
                <w:rFonts w:ascii="Times New Roman" w:hAnsi="Times New Roman"/>
                <w:sz w:val="28"/>
                <w:szCs w:val="28"/>
              </w:rPr>
            </w:pPr>
            <w:r w:rsidRPr="00F42ED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F42ED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члена Союза</w:t>
            </w:r>
            <w:r w:rsidRPr="00F42ED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F3748" w:rsidTr="00AA3FCA">
        <w:trPr>
          <w:trHeight w:val="35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748" w:rsidRDefault="00AF3748" w:rsidP="00AF37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принятия участия в Общем собрании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«Союз проектировщиков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747A9">
              <w:rPr>
                <w:rFonts w:ascii="Times New Roman" w:hAnsi="Times New Roman"/>
                <w:sz w:val="28"/>
                <w:szCs w:val="28"/>
              </w:rPr>
              <w:t xml:space="preserve">с правом обсуждения и голосования по вопросам повестки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собрания. В рамках выполнения указанных поручений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Вайсбурт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 имеет право подписывать, получать, подавать любые документы.</w:t>
            </w:r>
          </w:p>
          <w:p w:rsidR="00AF3748" w:rsidRPr="0036573F" w:rsidRDefault="00AF3748" w:rsidP="00AF374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73F">
              <w:rPr>
                <w:rFonts w:ascii="Times New Roman" w:hAnsi="Times New Roman" w:cs="Times New Roman"/>
                <w:sz w:val="28"/>
                <w:szCs w:val="28"/>
              </w:rPr>
              <w:t>Настоящая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веренность выдана сроком на один год </w:t>
            </w:r>
            <w:r w:rsidRPr="0036573F">
              <w:rPr>
                <w:rFonts w:ascii="Times New Roman" w:hAnsi="Times New Roman" w:cs="Times New Roman"/>
                <w:sz w:val="28"/>
                <w:szCs w:val="28"/>
              </w:rPr>
              <w:t>без права передоверия.</w:t>
            </w:r>
          </w:p>
          <w:p w:rsidR="00AF3748" w:rsidRPr="00F42ED0" w:rsidRDefault="00AF3748" w:rsidP="004943FD">
            <w:pPr>
              <w:pStyle w:val="ConsPlusNonformat"/>
              <w:ind w:left="2832" w:firstLine="7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3748" w:rsidTr="00AA3FCA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748" w:rsidRPr="008A71B4" w:rsidRDefault="00AF3748" w:rsidP="00984088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748" w:rsidTr="00AA3FCA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748" w:rsidRDefault="00AF3748" w:rsidP="00AF3748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D48">
              <w:rPr>
                <w:rFonts w:ascii="Times New Roman" w:hAnsi="Times New Roman" w:cs="Times New Roman"/>
                <w:i/>
                <w:sz w:val="16"/>
                <w:szCs w:val="16"/>
              </w:rPr>
              <w:t>(ФИО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должность</w:t>
            </w:r>
            <w:r w:rsidRPr="00F72D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организации</w:t>
            </w:r>
            <w:r w:rsidRPr="00F72D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печать</w:t>
            </w:r>
            <w:r w:rsidRPr="00F72D4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AE6EF6" w:rsidRDefault="00AE6EF6" w:rsidP="004943FD"/>
    <w:sectPr w:rsidR="00AE6EF6" w:rsidSect="00494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characterSpacingControl w:val="doNotCompress"/>
  <w:compat/>
  <w:rsids>
    <w:rsidRoot w:val="005A121A"/>
    <w:rsid w:val="00125F9D"/>
    <w:rsid w:val="001D448D"/>
    <w:rsid w:val="002C74C2"/>
    <w:rsid w:val="004943FD"/>
    <w:rsid w:val="004A4284"/>
    <w:rsid w:val="005A121A"/>
    <w:rsid w:val="00635746"/>
    <w:rsid w:val="00667834"/>
    <w:rsid w:val="0070267B"/>
    <w:rsid w:val="007459BF"/>
    <w:rsid w:val="007D3E70"/>
    <w:rsid w:val="00855566"/>
    <w:rsid w:val="008833DE"/>
    <w:rsid w:val="008A71B4"/>
    <w:rsid w:val="00950376"/>
    <w:rsid w:val="00984088"/>
    <w:rsid w:val="00A82B01"/>
    <w:rsid w:val="00AA3FCA"/>
    <w:rsid w:val="00AE025C"/>
    <w:rsid w:val="00AE6EF6"/>
    <w:rsid w:val="00AF3748"/>
    <w:rsid w:val="00BC2359"/>
    <w:rsid w:val="00CF36AD"/>
    <w:rsid w:val="00F50558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9B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5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D4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4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1D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1D448D"/>
    <w:rPr>
      <w:rFonts w:ascii="Times New Roman" w:hAnsi="Times New Roman"/>
    </w:rPr>
  </w:style>
  <w:style w:type="paragraph" w:customStyle="1" w:styleId="ConsPlusNormal">
    <w:name w:val="ConsPlusNormal"/>
    <w:rsid w:val="00AF37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вод текста"/>
    <w:basedOn w:val="a0"/>
    <w:uiPriority w:val="1"/>
    <w:rsid w:val="00950376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vrinaev\Desktop\&#1054;&#1073;&#1088;&#1072;&#1079;&#1077;&#109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2D4D-AA16-4C29-B270-AD1D2707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shavrinaev</dc:creator>
  <cp:lastModifiedBy>shavrinaev</cp:lastModifiedBy>
  <cp:revision>2</cp:revision>
  <cp:lastPrinted>2020-02-06T11:50:00Z</cp:lastPrinted>
  <dcterms:created xsi:type="dcterms:W3CDTF">2020-02-06T12:24:00Z</dcterms:created>
  <dcterms:modified xsi:type="dcterms:W3CDTF">2020-02-06T12:24:00Z</dcterms:modified>
</cp:coreProperties>
</file>